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D" w:rsidRDefault="0034551D" w:rsidP="0047680C">
      <w:pPr>
        <w:jc w:val="center"/>
        <w:rPr>
          <w:b/>
          <w:sz w:val="32"/>
          <w:szCs w:val="32"/>
        </w:rPr>
      </w:pPr>
      <w:r w:rsidRPr="00B57A0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leaf" style="width:92.25pt;height:84pt;visibility:visible">
            <v:imagedata r:id="rId4" o:title=""/>
          </v:shape>
        </w:pict>
      </w:r>
    </w:p>
    <w:p w:rsidR="0034551D" w:rsidRDefault="0034551D" w:rsidP="00CE1574">
      <w:pPr>
        <w:jc w:val="center"/>
        <w:rPr>
          <w:b/>
          <w:sz w:val="36"/>
          <w:szCs w:val="36"/>
        </w:rPr>
      </w:pPr>
      <w:r w:rsidRPr="002C2926">
        <w:rPr>
          <w:b/>
          <w:sz w:val="36"/>
          <w:szCs w:val="36"/>
        </w:rPr>
        <w:t>Virginia Junior High School</w:t>
      </w:r>
      <w:bookmarkStart w:id="0" w:name="_GoBack"/>
      <w:r>
        <w:rPr>
          <w:b/>
          <w:sz w:val="36"/>
          <w:szCs w:val="36"/>
        </w:rPr>
        <w:t xml:space="preserve"> Boys Basketball 2022</w:t>
      </w:r>
      <w:r w:rsidRPr="002C2926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23</w:t>
      </w:r>
      <w:bookmarkEnd w:id="0"/>
    </w:p>
    <w:p w:rsidR="0034551D" w:rsidRPr="002C2926" w:rsidRDefault="0034551D" w:rsidP="00034A35">
      <w:pPr>
        <w:jc w:val="center"/>
        <w:rPr>
          <w:b/>
          <w:sz w:val="36"/>
          <w:szCs w:val="36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720"/>
        <w:gridCol w:w="1440"/>
        <w:gridCol w:w="1932"/>
        <w:gridCol w:w="1080"/>
      </w:tblGrid>
      <w:tr w:rsidR="0034551D" w:rsidRPr="00155860">
        <w:trPr>
          <w:trHeight w:val="413"/>
        </w:trPr>
        <w:tc>
          <w:tcPr>
            <w:tcW w:w="2268" w:type="dxa"/>
          </w:tcPr>
          <w:p w:rsidR="0034551D" w:rsidRPr="00155860" w:rsidRDefault="0034551D">
            <w:pPr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Contest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H/A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b/>
                <w:sz w:val="32"/>
                <w:szCs w:val="32"/>
              </w:rPr>
            </w:pPr>
            <w:r w:rsidRPr="00155860">
              <w:rPr>
                <w:b/>
                <w:sz w:val="32"/>
                <w:szCs w:val="32"/>
              </w:rPr>
              <w:t>Bus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Sat, Nov.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34551D" w:rsidRPr="00155860" w:rsidRDefault="0034551D" w:rsidP="00E7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Jacksonville</w:t>
            </w:r>
            <w:r w:rsidRPr="00155860">
              <w:rPr>
                <w:sz w:val="28"/>
                <w:szCs w:val="28"/>
              </w:rPr>
              <w:t xml:space="preserve"> Shootout   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 JHS Bowl</w:t>
            </w:r>
          </w:p>
        </w:tc>
        <w:tc>
          <w:tcPr>
            <w:tcW w:w="1932" w:type="dxa"/>
          </w:tcPr>
          <w:p w:rsidR="0034551D" w:rsidRPr="00155860" w:rsidRDefault="0034551D" w:rsidP="0018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11:30/12:45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Mon, Nov.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34551D" w:rsidRPr="00155860" w:rsidRDefault="0034551D" w:rsidP="005D631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A-C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55860">
              <w:rPr>
                <w:sz w:val="28"/>
                <w:szCs w:val="28"/>
              </w:rPr>
              <w:t>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Nov. 8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Greenfield</w:t>
            </w:r>
          </w:p>
        </w:tc>
        <w:tc>
          <w:tcPr>
            <w:tcW w:w="1440" w:type="dxa"/>
          </w:tcPr>
          <w:p w:rsidR="0034551D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Thur, Nov.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County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Mon, Nov.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Triopia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Pr="00155860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5D6317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Tues, Nov.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Beardstown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5D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Thur, Nov. 17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Winchester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Sat, Nov. 19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 Little Flower</w:t>
            </w:r>
          </w:p>
        </w:tc>
        <w:tc>
          <w:tcPr>
            <w:tcW w:w="1440" w:type="dxa"/>
          </w:tcPr>
          <w:p w:rsidR="0034551D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080" w:type="dxa"/>
          </w:tcPr>
          <w:p w:rsidR="0034551D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Nov. 21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Saviors</w:t>
            </w:r>
          </w:p>
        </w:tc>
        <w:tc>
          <w:tcPr>
            <w:tcW w:w="1440" w:type="dxa"/>
          </w:tcPr>
          <w:p w:rsidR="0034551D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Nov. 28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Greenview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5D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Nov. 29</w:t>
            </w:r>
          </w:p>
        </w:tc>
        <w:tc>
          <w:tcPr>
            <w:tcW w:w="3720" w:type="dxa"/>
          </w:tcPr>
          <w:p w:rsidR="0034551D" w:rsidRPr="00155860" w:rsidRDefault="0034551D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Havana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Thur, Dec. 1</w:t>
            </w:r>
          </w:p>
        </w:tc>
        <w:tc>
          <w:tcPr>
            <w:tcW w:w="3720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G-P (Perry)</w:t>
            </w:r>
          </w:p>
        </w:tc>
        <w:tc>
          <w:tcPr>
            <w:tcW w:w="144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Dec. </w:t>
            </w:r>
            <w:r>
              <w:rPr>
                <w:sz w:val="28"/>
                <w:szCs w:val="28"/>
              </w:rPr>
              <w:t>3</w:t>
            </w:r>
            <w:r w:rsidRPr="001558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Conference Tourn</w:t>
            </w:r>
            <w:r>
              <w:rPr>
                <w:sz w:val="28"/>
                <w:szCs w:val="28"/>
              </w:rPr>
              <w:t>ament</w:t>
            </w:r>
          </w:p>
        </w:tc>
        <w:tc>
          <w:tcPr>
            <w:tcW w:w="144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  <w:r w:rsidRPr="00155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Dec. </w:t>
            </w:r>
            <w:r>
              <w:rPr>
                <w:sz w:val="28"/>
                <w:szCs w:val="28"/>
              </w:rPr>
              <w:t>27</w:t>
            </w:r>
            <w:r w:rsidRPr="001558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720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Virginia Tourn</w:t>
            </w:r>
            <w:r>
              <w:rPr>
                <w:sz w:val="28"/>
                <w:szCs w:val="28"/>
              </w:rPr>
              <w:t>ament</w:t>
            </w:r>
          </w:p>
        </w:tc>
        <w:tc>
          <w:tcPr>
            <w:tcW w:w="144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Jan. 2</w:t>
            </w:r>
          </w:p>
        </w:tc>
        <w:tc>
          <w:tcPr>
            <w:tcW w:w="3720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Augusta SE </w:t>
            </w:r>
          </w:p>
        </w:tc>
        <w:tc>
          <w:tcPr>
            <w:tcW w:w="1440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Tue, Jan. 3</w:t>
            </w:r>
          </w:p>
        </w:tc>
        <w:tc>
          <w:tcPr>
            <w:tcW w:w="3720" w:type="dxa"/>
          </w:tcPr>
          <w:p w:rsidR="0034551D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 Christian (8</w:t>
            </w:r>
            <w:r w:rsidRPr="00A17B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Rec,)</w:t>
            </w:r>
          </w:p>
        </w:tc>
        <w:tc>
          <w:tcPr>
            <w:tcW w:w="1440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Mon, Jan. 9</w:t>
            </w:r>
          </w:p>
        </w:tc>
        <w:tc>
          <w:tcPr>
            <w:tcW w:w="3720" w:type="dxa"/>
          </w:tcPr>
          <w:p w:rsidR="0034551D" w:rsidRPr="00155860" w:rsidRDefault="0034551D" w:rsidP="009E42B9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Rushville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32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6:00</w:t>
            </w:r>
          </w:p>
        </w:tc>
        <w:tc>
          <w:tcPr>
            <w:tcW w:w="108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13-14</w:t>
            </w:r>
          </w:p>
        </w:tc>
        <w:tc>
          <w:tcPr>
            <w:tcW w:w="3720" w:type="dxa"/>
          </w:tcPr>
          <w:p w:rsidR="0034551D" w:rsidRDefault="0034551D" w:rsidP="009E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Flower Tourn.</w:t>
            </w:r>
          </w:p>
        </w:tc>
        <w:tc>
          <w:tcPr>
            <w:tcW w:w="1440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32" w:type="dxa"/>
          </w:tcPr>
          <w:p w:rsidR="0034551D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9E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 xml:space="preserve">Jan. </w:t>
            </w:r>
            <w:r>
              <w:rPr>
                <w:sz w:val="28"/>
                <w:szCs w:val="28"/>
              </w:rPr>
              <w:t>21</w:t>
            </w:r>
            <w:r w:rsidRPr="00155860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3</w:t>
            </w:r>
            <w:r w:rsidRPr="001558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1558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7</w:t>
            </w:r>
            <w:r w:rsidRPr="00155860">
              <w:rPr>
                <w:sz w:val="28"/>
                <w:szCs w:val="28"/>
                <w:vertAlign w:val="superscript"/>
              </w:rPr>
              <w:t>th</w:t>
            </w:r>
            <w:r w:rsidRPr="00155860">
              <w:rPr>
                <w:sz w:val="28"/>
                <w:szCs w:val="28"/>
              </w:rPr>
              <w:t xml:space="preserve"> Regional </w:t>
            </w:r>
          </w:p>
        </w:tc>
        <w:tc>
          <w:tcPr>
            <w:tcW w:w="1440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</w:t>
            </w:r>
          </w:p>
        </w:tc>
        <w:tc>
          <w:tcPr>
            <w:tcW w:w="1932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</w:p>
        </w:tc>
        <w:tc>
          <w:tcPr>
            <w:tcW w:w="3720" w:type="dxa"/>
          </w:tcPr>
          <w:p w:rsidR="0034551D" w:rsidRPr="00155860" w:rsidRDefault="0034551D" w:rsidP="001E6B0F">
            <w:pPr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7</w:t>
            </w:r>
            <w:r w:rsidRPr="00155860">
              <w:rPr>
                <w:sz w:val="28"/>
                <w:szCs w:val="28"/>
                <w:vertAlign w:val="superscript"/>
              </w:rPr>
              <w:t>th</w:t>
            </w:r>
            <w:r w:rsidRPr="00155860">
              <w:rPr>
                <w:sz w:val="28"/>
                <w:szCs w:val="28"/>
              </w:rPr>
              <w:t xml:space="preserve"> Sectional </w:t>
            </w:r>
          </w:p>
        </w:tc>
        <w:tc>
          <w:tcPr>
            <w:tcW w:w="1440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932" w:type="dxa"/>
          </w:tcPr>
          <w:p w:rsidR="0034551D" w:rsidRPr="00155860" w:rsidRDefault="0034551D" w:rsidP="001E6B0F">
            <w:pPr>
              <w:jc w:val="center"/>
              <w:rPr>
                <w:sz w:val="28"/>
                <w:szCs w:val="28"/>
              </w:rPr>
            </w:pPr>
            <w:r w:rsidRPr="00155860"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4 &amp; 9</w:t>
            </w:r>
          </w:p>
        </w:tc>
        <w:tc>
          <w:tcPr>
            <w:tcW w:w="3720" w:type="dxa"/>
          </w:tcPr>
          <w:p w:rsidR="0034551D" w:rsidRPr="00155860" w:rsidRDefault="0034551D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28-31, Feb. 2</w:t>
            </w:r>
          </w:p>
        </w:tc>
        <w:tc>
          <w:tcPr>
            <w:tcW w:w="3720" w:type="dxa"/>
          </w:tcPr>
          <w:p w:rsidR="0034551D" w:rsidRPr="00155860" w:rsidRDefault="0034551D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Regional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32" w:type="dxa"/>
          </w:tcPr>
          <w:p w:rsidR="0034551D" w:rsidRPr="00155860" w:rsidRDefault="0034551D" w:rsidP="00762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8</w:t>
            </w:r>
          </w:p>
        </w:tc>
        <w:tc>
          <w:tcPr>
            <w:tcW w:w="3720" w:type="dxa"/>
          </w:tcPr>
          <w:p w:rsidR="0034551D" w:rsidRPr="00155860" w:rsidRDefault="0034551D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Sectional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  <w:tr w:rsidR="0034551D" w:rsidRPr="00155860">
        <w:trPr>
          <w:trHeight w:val="350"/>
        </w:trPr>
        <w:tc>
          <w:tcPr>
            <w:tcW w:w="2268" w:type="dxa"/>
          </w:tcPr>
          <w:p w:rsidR="0034551D" w:rsidRPr="00155860" w:rsidRDefault="0034551D" w:rsidP="009F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11 &amp; 16</w:t>
            </w:r>
          </w:p>
        </w:tc>
        <w:tc>
          <w:tcPr>
            <w:tcW w:w="3720" w:type="dxa"/>
          </w:tcPr>
          <w:p w:rsidR="0034551D" w:rsidRPr="00155860" w:rsidRDefault="0034551D" w:rsidP="0011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62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144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32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0" w:type="dxa"/>
          </w:tcPr>
          <w:p w:rsidR="0034551D" w:rsidRPr="00155860" w:rsidRDefault="0034551D" w:rsidP="001558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551D" w:rsidRDefault="0034551D" w:rsidP="006C2837">
      <w:r>
        <w:t>Revised: 10-11-22</w:t>
      </w:r>
    </w:p>
    <w:sectPr w:rsidR="0034551D" w:rsidSect="00FB76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80C"/>
    <w:rsid w:val="000016AD"/>
    <w:rsid w:val="00002BED"/>
    <w:rsid w:val="00015251"/>
    <w:rsid w:val="000253A0"/>
    <w:rsid w:val="00034A35"/>
    <w:rsid w:val="00036303"/>
    <w:rsid w:val="00040FB8"/>
    <w:rsid w:val="0004499F"/>
    <w:rsid w:val="00050416"/>
    <w:rsid w:val="00053CEE"/>
    <w:rsid w:val="00072774"/>
    <w:rsid w:val="00073736"/>
    <w:rsid w:val="000930C0"/>
    <w:rsid w:val="00094B86"/>
    <w:rsid w:val="00097AEB"/>
    <w:rsid w:val="000A4610"/>
    <w:rsid w:val="000D1765"/>
    <w:rsid w:val="000E2C6D"/>
    <w:rsid w:val="000E7DFD"/>
    <w:rsid w:val="001102B3"/>
    <w:rsid w:val="001136EA"/>
    <w:rsid w:val="00116E62"/>
    <w:rsid w:val="00131BB6"/>
    <w:rsid w:val="0013493D"/>
    <w:rsid w:val="00147474"/>
    <w:rsid w:val="00153B5C"/>
    <w:rsid w:val="00155860"/>
    <w:rsid w:val="00160546"/>
    <w:rsid w:val="00184109"/>
    <w:rsid w:val="00186034"/>
    <w:rsid w:val="00196184"/>
    <w:rsid w:val="001B44B7"/>
    <w:rsid w:val="001C2288"/>
    <w:rsid w:val="001C4169"/>
    <w:rsid w:val="001D57D2"/>
    <w:rsid w:val="001E6B0F"/>
    <w:rsid w:val="001F2721"/>
    <w:rsid w:val="0020354E"/>
    <w:rsid w:val="0020790A"/>
    <w:rsid w:val="00221C61"/>
    <w:rsid w:val="00232D55"/>
    <w:rsid w:val="002365E7"/>
    <w:rsid w:val="00240CBB"/>
    <w:rsid w:val="00243697"/>
    <w:rsid w:val="002471B9"/>
    <w:rsid w:val="0024782F"/>
    <w:rsid w:val="002525AA"/>
    <w:rsid w:val="00261A74"/>
    <w:rsid w:val="00264700"/>
    <w:rsid w:val="002656C4"/>
    <w:rsid w:val="00267139"/>
    <w:rsid w:val="00267366"/>
    <w:rsid w:val="002737B9"/>
    <w:rsid w:val="0028087B"/>
    <w:rsid w:val="0028230F"/>
    <w:rsid w:val="0028385E"/>
    <w:rsid w:val="0029283D"/>
    <w:rsid w:val="002A2626"/>
    <w:rsid w:val="002B2024"/>
    <w:rsid w:val="002B2856"/>
    <w:rsid w:val="002C2926"/>
    <w:rsid w:val="002C5C3C"/>
    <w:rsid w:val="002D0713"/>
    <w:rsid w:val="002D079A"/>
    <w:rsid w:val="002D1D1A"/>
    <w:rsid w:val="002D2428"/>
    <w:rsid w:val="002D5AB9"/>
    <w:rsid w:val="002E080F"/>
    <w:rsid w:val="002E0F11"/>
    <w:rsid w:val="002E1400"/>
    <w:rsid w:val="002E6736"/>
    <w:rsid w:val="002F4EAD"/>
    <w:rsid w:val="002F5194"/>
    <w:rsid w:val="002F5322"/>
    <w:rsid w:val="0030231A"/>
    <w:rsid w:val="00321365"/>
    <w:rsid w:val="003264DD"/>
    <w:rsid w:val="00333817"/>
    <w:rsid w:val="00342FA1"/>
    <w:rsid w:val="00344B7B"/>
    <w:rsid w:val="0034551D"/>
    <w:rsid w:val="00356859"/>
    <w:rsid w:val="0037195D"/>
    <w:rsid w:val="0038449C"/>
    <w:rsid w:val="00386C9F"/>
    <w:rsid w:val="00390E10"/>
    <w:rsid w:val="00394807"/>
    <w:rsid w:val="00397B0F"/>
    <w:rsid w:val="003A7C91"/>
    <w:rsid w:val="003B15E0"/>
    <w:rsid w:val="003B22DB"/>
    <w:rsid w:val="003C2EF4"/>
    <w:rsid w:val="003C3B05"/>
    <w:rsid w:val="003D1652"/>
    <w:rsid w:val="003D3BB9"/>
    <w:rsid w:val="003D50AB"/>
    <w:rsid w:val="003E727E"/>
    <w:rsid w:val="00403FD6"/>
    <w:rsid w:val="00415A4B"/>
    <w:rsid w:val="004171E1"/>
    <w:rsid w:val="00424634"/>
    <w:rsid w:val="004548AE"/>
    <w:rsid w:val="00456D28"/>
    <w:rsid w:val="00457CAE"/>
    <w:rsid w:val="00460D89"/>
    <w:rsid w:val="0046244A"/>
    <w:rsid w:val="00467DF5"/>
    <w:rsid w:val="004746EE"/>
    <w:rsid w:val="00474BF9"/>
    <w:rsid w:val="0047680C"/>
    <w:rsid w:val="004805F8"/>
    <w:rsid w:val="004812CA"/>
    <w:rsid w:val="004B3C40"/>
    <w:rsid w:val="004B57CB"/>
    <w:rsid w:val="004C23BA"/>
    <w:rsid w:val="004D0F71"/>
    <w:rsid w:val="004D4E06"/>
    <w:rsid w:val="004D58F0"/>
    <w:rsid w:val="004E0AEE"/>
    <w:rsid w:val="004E2113"/>
    <w:rsid w:val="004E2DD0"/>
    <w:rsid w:val="004F63B9"/>
    <w:rsid w:val="004F6481"/>
    <w:rsid w:val="0050290E"/>
    <w:rsid w:val="00503AFF"/>
    <w:rsid w:val="00505A52"/>
    <w:rsid w:val="00507E2D"/>
    <w:rsid w:val="0051449B"/>
    <w:rsid w:val="00523647"/>
    <w:rsid w:val="00523AF1"/>
    <w:rsid w:val="0053207E"/>
    <w:rsid w:val="00533B10"/>
    <w:rsid w:val="00550D8C"/>
    <w:rsid w:val="00552F5A"/>
    <w:rsid w:val="00554B12"/>
    <w:rsid w:val="0055671C"/>
    <w:rsid w:val="005731A7"/>
    <w:rsid w:val="00575F01"/>
    <w:rsid w:val="005772BD"/>
    <w:rsid w:val="005A76FB"/>
    <w:rsid w:val="005C2496"/>
    <w:rsid w:val="005C5F34"/>
    <w:rsid w:val="005D6317"/>
    <w:rsid w:val="005D64D4"/>
    <w:rsid w:val="005D6D78"/>
    <w:rsid w:val="005E192F"/>
    <w:rsid w:val="005F45C0"/>
    <w:rsid w:val="005F4BBC"/>
    <w:rsid w:val="005F5D16"/>
    <w:rsid w:val="0061044B"/>
    <w:rsid w:val="0061302C"/>
    <w:rsid w:val="00613757"/>
    <w:rsid w:val="00622BE4"/>
    <w:rsid w:val="00622C89"/>
    <w:rsid w:val="00623B99"/>
    <w:rsid w:val="00623D48"/>
    <w:rsid w:val="00642629"/>
    <w:rsid w:val="006427C6"/>
    <w:rsid w:val="00642C04"/>
    <w:rsid w:val="006461EE"/>
    <w:rsid w:val="006464F3"/>
    <w:rsid w:val="00647791"/>
    <w:rsid w:val="0067683F"/>
    <w:rsid w:val="00683620"/>
    <w:rsid w:val="006933F2"/>
    <w:rsid w:val="00693B17"/>
    <w:rsid w:val="006A645C"/>
    <w:rsid w:val="006C2837"/>
    <w:rsid w:val="006D00C9"/>
    <w:rsid w:val="006E02A3"/>
    <w:rsid w:val="006E031E"/>
    <w:rsid w:val="006E2A58"/>
    <w:rsid w:val="006E3C50"/>
    <w:rsid w:val="006E4BF1"/>
    <w:rsid w:val="006F1A61"/>
    <w:rsid w:val="006F5157"/>
    <w:rsid w:val="006F5DB2"/>
    <w:rsid w:val="007016E3"/>
    <w:rsid w:val="00705067"/>
    <w:rsid w:val="00715360"/>
    <w:rsid w:val="00715627"/>
    <w:rsid w:val="007316E2"/>
    <w:rsid w:val="007425C0"/>
    <w:rsid w:val="00745740"/>
    <w:rsid w:val="00751F09"/>
    <w:rsid w:val="00751F73"/>
    <w:rsid w:val="0075582B"/>
    <w:rsid w:val="00755DF4"/>
    <w:rsid w:val="00757DD5"/>
    <w:rsid w:val="00762DAB"/>
    <w:rsid w:val="0077204C"/>
    <w:rsid w:val="00785259"/>
    <w:rsid w:val="00797348"/>
    <w:rsid w:val="007A071D"/>
    <w:rsid w:val="007C1FFA"/>
    <w:rsid w:val="007C5BBC"/>
    <w:rsid w:val="007E1A6E"/>
    <w:rsid w:val="007F037B"/>
    <w:rsid w:val="007F232F"/>
    <w:rsid w:val="007F641A"/>
    <w:rsid w:val="0080457B"/>
    <w:rsid w:val="00810DEA"/>
    <w:rsid w:val="008126E3"/>
    <w:rsid w:val="008144FA"/>
    <w:rsid w:val="008201AE"/>
    <w:rsid w:val="00826DD8"/>
    <w:rsid w:val="00826E24"/>
    <w:rsid w:val="008303E5"/>
    <w:rsid w:val="00835305"/>
    <w:rsid w:val="00836577"/>
    <w:rsid w:val="008463D1"/>
    <w:rsid w:val="00847EF2"/>
    <w:rsid w:val="00851418"/>
    <w:rsid w:val="00855D52"/>
    <w:rsid w:val="00875F2C"/>
    <w:rsid w:val="00880085"/>
    <w:rsid w:val="00893B9B"/>
    <w:rsid w:val="008B3C1F"/>
    <w:rsid w:val="008D134A"/>
    <w:rsid w:val="008D62ED"/>
    <w:rsid w:val="00902CA0"/>
    <w:rsid w:val="009054F2"/>
    <w:rsid w:val="00913A6B"/>
    <w:rsid w:val="0091690A"/>
    <w:rsid w:val="00924401"/>
    <w:rsid w:val="009313D3"/>
    <w:rsid w:val="00933E33"/>
    <w:rsid w:val="00940147"/>
    <w:rsid w:val="00942C5E"/>
    <w:rsid w:val="009438ED"/>
    <w:rsid w:val="00945E54"/>
    <w:rsid w:val="00947D88"/>
    <w:rsid w:val="00951819"/>
    <w:rsid w:val="009519E4"/>
    <w:rsid w:val="009535FD"/>
    <w:rsid w:val="00956A06"/>
    <w:rsid w:val="00971BAA"/>
    <w:rsid w:val="00992788"/>
    <w:rsid w:val="00996D49"/>
    <w:rsid w:val="009A0734"/>
    <w:rsid w:val="009B3071"/>
    <w:rsid w:val="009C24E3"/>
    <w:rsid w:val="009C2CEE"/>
    <w:rsid w:val="009D04B4"/>
    <w:rsid w:val="009E2FE6"/>
    <w:rsid w:val="009E42B9"/>
    <w:rsid w:val="009F04ED"/>
    <w:rsid w:val="009F40C1"/>
    <w:rsid w:val="009F67C6"/>
    <w:rsid w:val="00A1737C"/>
    <w:rsid w:val="00A17BC6"/>
    <w:rsid w:val="00A34B81"/>
    <w:rsid w:val="00A3549F"/>
    <w:rsid w:val="00A45AC6"/>
    <w:rsid w:val="00A473BA"/>
    <w:rsid w:val="00A5672D"/>
    <w:rsid w:val="00A72D02"/>
    <w:rsid w:val="00A80A1B"/>
    <w:rsid w:val="00A80EE2"/>
    <w:rsid w:val="00A81F53"/>
    <w:rsid w:val="00A82039"/>
    <w:rsid w:val="00A8342B"/>
    <w:rsid w:val="00A84047"/>
    <w:rsid w:val="00A84CBF"/>
    <w:rsid w:val="00A86840"/>
    <w:rsid w:val="00A974B4"/>
    <w:rsid w:val="00AD185E"/>
    <w:rsid w:val="00AF4C40"/>
    <w:rsid w:val="00B26EDA"/>
    <w:rsid w:val="00B5614D"/>
    <w:rsid w:val="00B57A04"/>
    <w:rsid w:val="00B607FE"/>
    <w:rsid w:val="00B63996"/>
    <w:rsid w:val="00B64A73"/>
    <w:rsid w:val="00B64CB4"/>
    <w:rsid w:val="00B70264"/>
    <w:rsid w:val="00B71DA0"/>
    <w:rsid w:val="00B7287A"/>
    <w:rsid w:val="00B732CB"/>
    <w:rsid w:val="00B73465"/>
    <w:rsid w:val="00B74322"/>
    <w:rsid w:val="00B761A0"/>
    <w:rsid w:val="00B84473"/>
    <w:rsid w:val="00B845F6"/>
    <w:rsid w:val="00B86A23"/>
    <w:rsid w:val="00BB0250"/>
    <w:rsid w:val="00BB20DE"/>
    <w:rsid w:val="00BB3165"/>
    <w:rsid w:val="00BB368D"/>
    <w:rsid w:val="00BB529C"/>
    <w:rsid w:val="00BB79DC"/>
    <w:rsid w:val="00BC1762"/>
    <w:rsid w:val="00BD4959"/>
    <w:rsid w:val="00BD57C1"/>
    <w:rsid w:val="00BD59B4"/>
    <w:rsid w:val="00BD6421"/>
    <w:rsid w:val="00BD658C"/>
    <w:rsid w:val="00BD768C"/>
    <w:rsid w:val="00BE1B49"/>
    <w:rsid w:val="00C02013"/>
    <w:rsid w:val="00C03EB5"/>
    <w:rsid w:val="00C04474"/>
    <w:rsid w:val="00C20F5F"/>
    <w:rsid w:val="00C250A4"/>
    <w:rsid w:val="00C250B8"/>
    <w:rsid w:val="00C26B73"/>
    <w:rsid w:val="00C424C5"/>
    <w:rsid w:val="00C43F44"/>
    <w:rsid w:val="00C63962"/>
    <w:rsid w:val="00C72CFA"/>
    <w:rsid w:val="00C84287"/>
    <w:rsid w:val="00C84D61"/>
    <w:rsid w:val="00C851C5"/>
    <w:rsid w:val="00C90CEF"/>
    <w:rsid w:val="00C93C04"/>
    <w:rsid w:val="00C97D45"/>
    <w:rsid w:val="00CA355F"/>
    <w:rsid w:val="00CB7426"/>
    <w:rsid w:val="00CC34CA"/>
    <w:rsid w:val="00CC3B16"/>
    <w:rsid w:val="00CD2382"/>
    <w:rsid w:val="00CD517A"/>
    <w:rsid w:val="00CE1574"/>
    <w:rsid w:val="00CE46A6"/>
    <w:rsid w:val="00CE5F3E"/>
    <w:rsid w:val="00CF2DF4"/>
    <w:rsid w:val="00CF46F8"/>
    <w:rsid w:val="00D03923"/>
    <w:rsid w:val="00D111C4"/>
    <w:rsid w:val="00D14498"/>
    <w:rsid w:val="00D23C49"/>
    <w:rsid w:val="00D33CFF"/>
    <w:rsid w:val="00D357B8"/>
    <w:rsid w:val="00D36697"/>
    <w:rsid w:val="00D43540"/>
    <w:rsid w:val="00D47DD2"/>
    <w:rsid w:val="00D565FE"/>
    <w:rsid w:val="00D65B90"/>
    <w:rsid w:val="00D667C9"/>
    <w:rsid w:val="00D721AA"/>
    <w:rsid w:val="00D75DA0"/>
    <w:rsid w:val="00D77E88"/>
    <w:rsid w:val="00D8207C"/>
    <w:rsid w:val="00D86A12"/>
    <w:rsid w:val="00D951EF"/>
    <w:rsid w:val="00DA2DED"/>
    <w:rsid w:val="00DA4475"/>
    <w:rsid w:val="00DB157F"/>
    <w:rsid w:val="00DB1911"/>
    <w:rsid w:val="00DB2BCF"/>
    <w:rsid w:val="00DB3758"/>
    <w:rsid w:val="00DB6C8E"/>
    <w:rsid w:val="00DC0918"/>
    <w:rsid w:val="00DD460D"/>
    <w:rsid w:val="00DD7BC7"/>
    <w:rsid w:val="00DE1146"/>
    <w:rsid w:val="00E00E7F"/>
    <w:rsid w:val="00E169D1"/>
    <w:rsid w:val="00E25A58"/>
    <w:rsid w:val="00E32599"/>
    <w:rsid w:val="00E328B2"/>
    <w:rsid w:val="00E412EC"/>
    <w:rsid w:val="00E54D4F"/>
    <w:rsid w:val="00E60CC5"/>
    <w:rsid w:val="00E62A49"/>
    <w:rsid w:val="00E62BB9"/>
    <w:rsid w:val="00E76010"/>
    <w:rsid w:val="00E768CA"/>
    <w:rsid w:val="00E76C9A"/>
    <w:rsid w:val="00E8446C"/>
    <w:rsid w:val="00E85C86"/>
    <w:rsid w:val="00E8798E"/>
    <w:rsid w:val="00EB5967"/>
    <w:rsid w:val="00EC0F06"/>
    <w:rsid w:val="00EC6831"/>
    <w:rsid w:val="00EC685D"/>
    <w:rsid w:val="00ED3E5C"/>
    <w:rsid w:val="00EF0F23"/>
    <w:rsid w:val="00EF649A"/>
    <w:rsid w:val="00EF67EE"/>
    <w:rsid w:val="00F00B8F"/>
    <w:rsid w:val="00F040FC"/>
    <w:rsid w:val="00F14A3F"/>
    <w:rsid w:val="00F169C1"/>
    <w:rsid w:val="00F31642"/>
    <w:rsid w:val="00F34E42"/>
    <w:rsid w:val="00F366B0"/>
    <w:rsid w:val="00F36EE0"/>
    <w:rsid w:val="00F3727B"/>
    <w:rsid w:val="00F37AD1"/>
    <w:rsid w:val="00F544F9"/>
    <w:rsid w:val="00F64447"/>
    <w:rsid w:val="00F65F67"/>
    <w:rsid w:val="00F71A16"/>
    <w:rsid w:val="00F72E0A"/>
    <w:rsid w:val="00F752BB"/>
    <w:rsid w:val="00F83739"/>
    <w:rsid w:val="00F86BC2"/>
    <w:rsid w:val="00F8772D"/>
    <w:rsid w:val="00FA13D4"/>
    <w:rsid w:val="00FA1625"/>
    <w:rsid w:val="00FA240E"/>
    <w:rsid w:val="00FA2899"/>
    <w:rsid w:val="00FA7141"/>
    <w:rsid w:val="00FB435A"/>
    <w:rsid w:val="00FB7687"/>
    <w:rsid w:val="00FE7CE6"/>
    <w:rsid w:val="00FF0B86"/>
    <w:rsid w:val="00FF4EF8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1300</TotalTime>
  <Pages>1</Pages>
  <Words>159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DELL</cp:lastModifiedBy>
  <cp:revision>133</cp:revision>
  <cp:lastPrinted>2022-08-17T16:17:00Z</cp:lastPrinted>
  <dcterms:created xsi:type="dcterms:W3CDTF">2014-05-05T17:59:00Z</dcterms:created>
  <dcterms:modified xsi:type="dcterms:W3CDTF">2022-10-18T17:39:00Z</dcterms:modified>
</cp:coreProperties>
</file>